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D6" w:rsidRDefault="008C0BD6" w:rsidP="008C0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D23">
        <w:rPr>
          <w:rFonts w:ascii="Times New Roman" w:hAnsi="Times New Roman" w:cs="Times New Roman"/>
          <w:b/>
          <w:sz w:val="28"/>
          <w:szCs w:val="28"/>
        </w:rPr>
        <w:t xml:space="preserve">CONCURSUL </w:t>
      </w:r>
      <w:r w:rsidRPr="000D7D23">
        <w:rPr>
          <w:rFonts w:ascii="Times New Roman" w:hAnsi="Times New Roman" w:cs="Times New Roman"/>
          <w:b/>
          <w:i/>
          <w:sz w:val="28"/>
          <w:szCs w:val="28"/>
        </w:rPr>
        <w:t>POEZIA MATEMATICĂ</w:t>
      </w:r>
    </w:p>
    <w:p w:rsidR="008C0BD6" w:rsidRDefault="008C0BD6" w:rsidP="008C0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Ediția a IV-a , 8 aprilie 2017</w:t>
      </w:r>
    </w:p>
    <w:p w:rsidR="008C0BD6" w:rsidRDefault="008C0BD6" w:rsidP="008C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Sâmbătă, 8 aprilie 2017, a avut loc la Colegiul Național Mihail Sadoveanu Pașcani a patra ediție a concursului de limbă română și matematică, </w:t>
      </w:r>
      <w:r w:rsidRPr="000D7D23">
        <w:rPr>
          <w:rFonts w:ascii="Times New Roman" w:hAnsi="Times New Roman" w:cs="Times New Roman"/>
          <w:i/>
          <w:sz w:val="24"/>
          <w:szCs w:val="24"/>
        </w:rPr>
        <w:t>Poezia Matematică</w:t>
      </w:r>
      <w:r>
        <w:rPr>
          <w:rFonts w:ascii="Times New Roman" w:hAnsi="Times New Roman" w:cs="Times New Roman"/>
          <w:sz w:val="24"/>
          <w:szCs w:val="24"/>
        </w:rPr>
        <w:t xml:space="preserve">, concurs dedicat elevilor din clasele a III-a și a IV-a. După proba de concurs elevii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partcipanți</w:t>
      </w:r>
      <w:proofErr w:type="spellEnd"/>
      <w:r>
        <w:rPr>
          <w:rFonts w:ascii="Times New Roman" w:hAnsi="Times New Roman" w:cs="Times New Roman"/>
          <w:sz w:val="24"/>
          <w:szCs w:val="24"/>
        </w:rPr>
        <w:t>, părinții acestora și profesorii îndrumători au fost invitați în sala de sport a colegiului, la o reprezentație a trupei de teatru Millo junior. Întreaga activitate s-a bucurat de un real succes în rândul participanților.</w:t>
      </w:r>
    </w:p>
    <w:p w:rsidR="008C0BD6" w:rsidRDefault="008C0BD6" w:rsidP="008C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 concurs au fost prezenți 147 de elevi, 69 elevi de clasa a III-a și 78 elevi de clasa a IV-a, din 16 școli participante, atât din mediul urban, cât și rural.</w:t>
      </w:r>
    </w:p>
    <w:p w:rsidR="008C0BD6" w:rsidRDefault="008C0BD6" w:rsidP="008C0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Toți participanții au obținut rezultate frumoase, iar în urma clasificării s-au acordat la clasa a III-a 16 premii și 16 mențiuni, și la clasa a IV-a 14 premii și 37 mențiuni.</w:t>
      </w:r>
    </w:p>
    <w:p w:rsidR="00AF09C4" w:rsidRPr="00547FAC" w:rsidRDefault="008C0BD6">
      <w:pPr>
        <w:rPr>
          <w:rFonts w:ascii="Times New Roman" w:hAnsi="Times New Roman" w:cs="Times New Roman"/>
          <w:b/>
          <w:sz w:val="24"/>
          <w:szCs w:val="24"/>
        </w:rPr>
      </w:pPr>
      <w:r w:rsidRPr="00547FAC">
        <w:rPr>
          <w:rFonts w:ascii="Times New Roman" w:hAnsi="Times New Roman" w:cs="Times New Roman"/>
          <w:b/>
          <w:sz w:val="24"/>
          <w:szCs w:val="24"/>
        </w:rPr>
        <w:t>Echipa de proiect: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Director: </w:t>
      </w:r>
      <w:r w:rsidR="00547FAC" w:rsidRPr="00547FAC">
        <w:rPr>
          <w:rFonts w:ascii="Times New Roman" w:hAnsi="Times New Roman" w:cs="Times New Roman"/>
          <w:sz w:val="24"/>
          <w:szCs w:val="24"/>
        </w:rPr>
        <w:t xml:space="preserve"> P</w:t>
      </w:r>
      <w:r w:rsidR="00140CB2" w:rsidRPr="00547FAC">
        <w:rPr>
          <w:rFonts w:ascii="Times New Roman" w:hAnsi="Times New Roman" w:cs="Times New Roman"/>
          <w:sz w:val="24"/>
          <w:szCs w:val="24"/>
        </w:rPr>
        <w:t xml:space="preserve">rof. </w:t>
      </w:r>
      <w:r w:rsidRPr="00547FAC">
        <w:rPr>
          <w:rFonts w:ascii="Times New Roman" w:hAnsi="Times New Roman" w:cs="Times New Roman"/>
          <w:sz w:val="24"/>
          <w:szCs w:val="24"/>
        </w:rPr>
        <w:t xml:space="preserve">Șerban </w:t>
      </w:r>
      <w:proofErr w:type="spellStart"/>
      <w:r w:rsidRPr="00547FAC">
        <w:rPr>
          <w:rFonts w:ascii="Times New Roman" w:hAnsi="Times New Roman" w:cs="Times New Roman"/>
          <w:sz w:val="24"/>
          <w:szCs w:val="24"/>
        </w:rPr>
        <w:t>Genoveva</w:t>
      </w:r>
      <w:proofErr w:type="spellEnd"/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Director adjunct:</w:t>
      </w:r>
      <w:r w:rsidR="00140CB2" w:rsidRPr="00547FAC">
        <w:rPr>
          <w:rFonts w:ascii="Times New Roman" w:hAnsi="Times New Roman" w:cs="Times New Roman"/>
          <w:sz w:val="24"/>
          <w:szCs w:val="24"/>
        </w:rPr>
        <w:t xml:space="preserve"> </w:t>
      </w:r>
      <w:r w:rsidR="00547FAC" w:rsidRPr="00547FAC">
        <w:rPr>
          <w:rFonts w:ascii="Times New Roman" w:hAnsi="Times New Roman" w:cs="Times New Roman"/>
          <w:sz w:val="24"/>
          <w:szCs w:val="24"/>
        </w:rPr>
        <w:t>P</w:t>
      </w:r>
      <w:r w:rsidR="00140CB2" w:rsidRPr="00547FAC">
        <w:rPr>
          <w:rFonts w:ascii="Times New Roman" w:hAnsi="Times New Roman" w:cs="Times New Roman"/>
          <w:sz w:val="24"/>
          <w:szCs w:val="24"/>
        </w:rPr>
        <w:t xml:space="preserve">rof. </w:t>
      </w:r>
      <w:r w:rsidRPr="00547FAC">
        <w:rPr>
          <w:rFonts w:ascii="Times New Roman" w:hAnsi="Times New Roman" w:cs="Times New Roman"/>
          <w:sz w:val="24"/>
          <w:szCs w:val="24"/>
        </w:rPr>
        <w:t xml:space="preserve"> Ardeleanu Radu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Coordonator proiect: </w:t>
      </w:r>
      <w:r w:rsidR="00547FAC" w:rsidRPr="00547FAC">
        <w:rPr>
          <w:rFonts w:ascii="Times New Roman" w:hAnsi="Times New Roman" w:cs="Times New Roman"/>
          <w:sz w:val="24"/>
          <w:szCs w:val="24"/>
        </w:rPr>
        <w:t>P</w:t>
      </w:r>
      <w:r w:rsidR="00140CB2" w:rsidRPr="00547FAC">
        <w:rPr>
          <w:rFonts w:ascii="Times New Roman" w:hAnsi="Times New Roman" w:cs="Times New Roman"/>
          <w:sz w:val="24"/>
          <w:szCs w:val="24"/>
        </w:rPr>
        <w:t xml:space="preserve">rof. </w:t>
      </w:r>
      <w:r w:rsidRPr="00547FAC">
        <w:rPr>
          <w:rFonts w:ascii="Times New Roman" w:hAnsi="Times New Roman" w:cs="Times New Roman"/>
          <w:sz w:val="24"/>
          <w:szCs w:val="24"/>
        </w:rPr>
        <w:t>Anton Adriana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Organizatori: </w:t>
      </w:r>
      <w:proofErr w:type="spellStart"/>
      <w:r w:rsidR="00547FAC" w:rsidRPr="00547FAC">
        <w:rPr>
          <w:rFonts w:ascii="Times New Roman" w:hAnsi="Times New Roman" w:cs="Times New Roman"/>
          <w:sz w:val="24"/>
          <w:szCs w:val="24"/>
        </w:rPr>
        <w:t>prof.</w:t>
      </w:r>
      <w:r w:rsidRPr="00547FAC">
        <w:rPr>
          <w:rFonts w:ascii="Times New Roman" w:hAnsi="Times New Roman" w:cs="Times New Roman"/>
          <w:sz w:val="24"/>
          <w:szCs w:val="24"/>
        </w:rPr>
        <w:t>Popescu</w:t>
      </w:r>
      <w:proofErr w:type="spellEnd"/>
      <w:r w:rsidRPr="00547FAC">
        <w:rPr>
          <w:rFonts w:ascii="Times New Roman" w:hAnsi="Times New Roman" w:cs="Times New Roman"/>
          <w:sz w:val="24"/>
          <w:szCs w:val="24"/>
        </w:rPr>
        <w:t xml:space="preserve"> Claudia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7FAC" w:rsidRPr="00547FAC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547FAC">
        <w:rPr>
          <w:rFonts w:ascii="Times New Roman" w:hAnsi="Times New Roman" w:cs="Times New Roman"/>
          <w:sz w:val="24"/>
          <w:szCs w:val="24"/>
        </w:rPr>
        <w:t>Sprînceană</w:t>
      </w:r>
      <w:proofErr w:type="spellEnd"/>
      <w:r w:rsidRPr="00547FAC">
        <w:rPr>
          <w:rFonts w:ascii="Times New Roman" w:hAnsi="Times New Roman" w:cs="Times New Roman"/>
          <w:sz w:val="24"/>
          <w:szCs w:val="24"/>
        </w:rPr>
        <w:t xml:space="preserve"> Anișoara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7FAC" w:rsidRPr="00547FA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547FAC">
        <w:rPr>
          <w:rFonts w:ascii="Times New Roman" w:hAnsi="Times New Roman" w:cs="Times New Roman"/>
          <w:sz w:val="24"/>
          <w:szCs w:val="24"/>
        </w:rPr>
        <w:t>Berenghia</w:t>
      </w:r>
      <w:proofErr w:type="spellEnd"/>
      <w:r w:rsidRPr="00547FAC">
        <w:rPr>
          <w:rFonts w:ascii="Times New Roman" w:hAnsi="Times New Roman" w:cs="Times New Roman"/>
          <w:sz w:val="24"/>
          <w:szCs w:val="24"/>
        </w:rPr>
        <w:t xml:space="preserve"> Anca</w:t>
      </w:r>
    </w:p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 xml:space="preserve">Coordonator trupa Millo junior: </w:t>
      </w:r>
      <w:r w:rsidR="00547FAC" w:rsidRPr="00547FAC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Pr="00547FAC">
        <w:rPr>
          <w:rFonts w:ascii="Times New Roman" w:hAnsi="Times New Roman" w:cs="Times New Roman"/>
          <w:sz w:val="24"/>
          <w:szCs w:val="24"/>
        </w:rPr>
        <w:t>Liuță</w:t>
      </w:r>
      <w:proofErr w:type="spellEnd"/>
      <w:r w:rsidRPr="00547FAC">
        <w:rPr>
          <w:rFonts w:ascii="Times New Roman" w:hAnsi="Times New Roman" w:cs="Times New Roman"/>
          <w:sz w:val="24"/>
          <w:szCs w:val="24"/>
        </w:rPr>
        <w:t xml:space="preserve"> Cristina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003"/>
        <w:gridCol w:w="2176"/>
        <w:gridCol w:w="3120"/>
      </w:tblGrid>
      <w:tr w:rsidR="008C0BD6" w:rsidRPr="008C0BD6" w:rsidTr="008C0BD6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6" w:rsidRPr="00547FAC" w:rsidRDefault="00140CB2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COMISIE ELABORARE </w:t>
            </w:r>
            <w:r w:rsidR="008C0BD6" w:rsidRPr="008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SUBIECTE</w:t>
            </w:r>
          </w:p>
          <w:p w:rsidR="00140CB2" w:rsidRPr="008C0BD6" w:rsidRDefault="00140CB2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8C0BD6" w:rsidRPr="008C0BD6" w:rsidTr="008C0BD6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LB ROMANA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MATEMATICA</w:t>
            </w:r>
          </w:p>
        </w:tc>
      </w:tr>
      <w:tr w:rsidR="008C0BD6" w:rsidRPr="008C0BD6" w:rsidTr="008C0BD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Sprânceană</w:t>
            </w:r>
            <w:proofErr w:type="spellEnd"/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Anișoara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Crăciun Dorinel</w:t>
            </w:r>
          </w:p>
        </w:tc>
      </w:tr>
      <w:tr w:rsidR="008C0BD6" w:rsidRPr="008C0BD6" w:rsidTr="008C0BD6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Dimitriu Carmen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Pricop Vasile</w:t>
            </w:r>
          </w:p>
        </w:tc>
      </w:tr>
      <w:tr w:rsidR="008C0BD6" w:rsidRPr="008C0BD6" w:rsidTr="008C0BD6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14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Berenghia</w:t>
            </w:r>
            <w:proofErr w:type="spellEnd"/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Claudia</w:t>
            </w:r>
          </w:p>
        </w:tc>
      </w:tr>
      <w:tr w:rsidR="008C0BD6" w:rsidRPr="008C0BD6" w:rsidTr="008C0BD6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8C0BD6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Mertic Daniela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D6" w:rsidRPr="008C0BD6" w:rsidRDefault="00547FAC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Frasilă</w:t>
            </w:r>
            <w:proofErr w:type="spellEnd"/>
            <w:r w:rsidR="008C0BD6" w:rsidRPr="008C0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Mihail</w:t>
            </w:r>
          </w:p>
        </w:tc>
      </w:tr>
    </w:tbl>
    <w:p w:rsidR="008C0BD6" w:rsidRPr="00547FAC" w:rsidRDefault="008C0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1003"/>
        <w:gridCol w:w="2363"/>
        <w:gridCol w:w="3120"/>
      </w:tblGrid>
      <w:tr w:rsidR="00140CB2" w:rsidRPr="00140CB2" w:rsidTr="00140CB2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COMISIE CORECTARE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140CB2" w:rsidRPr="00140CB2" w:rsidTr="00140CB2">
        <w:trPr>
          <w:trHeight w:val="11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LB ROMANA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MATEMATICA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Sprânceană Anișoara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Crăciun Dorinel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Dimitriu Carmen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Pricop Vasile</w:t>
            </w:r>
          </w:p>
        </w:tc>
      </w:tr>
      <w:tr w:rsidR="00140CB2" w:rsidRPr="00140CB2" w:rsidTr="00140CB2">
        <w:trPr>
          <w:trHeight w:val="36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Berenghia</w:t>
            </w:r>
            <w:proofErr w:type="spellEnd"/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Claudia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Mertic Daniela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Frasilă</w:t>
            </w:r>
            <w:proofErr w:type="spellEnd"/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Mihail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Rosca</w:t>
            </w:r>
            <w:proofErr w:type="spellEnd"/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Liliana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Anton Adriana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40CB2" w:rsidRPr="0054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Petrea</w:t>
            </w:r>
            <w:proofErr w:type="spellEnd"/>
            <w:r w:rsidR="00140CB2" w:rsidRPr="0054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Constantin</w:t>
            </w:r>
          </w:p>
        </w:tc>
      </w:tr>
      <w:tr w:rsidR="00547FAC" w:rsidRPr="00547FAC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AC" w:rsidRPr="00547FAC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AC" w:rsidRPr="00547FAC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AC" w:rsidRPr="00547FAC" w:rsidRDefault="00547FAC" w:rsidP="00140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AC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SUPRAVEGHETORI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SALA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si prenumele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si prenumele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BACIU GABRIEL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DIACONIŢA ELENA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COSTEA MIRUNA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GIURGILĂ ROBERTA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PREU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 ROMEO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BUCOVINA IOANA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COJOCARIU IOLANDA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OJICĂ DIANA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DUMITRASC ADRIANA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GORCIOAIA RALUCA-ANDREEA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CLIMINTE CRISTIAN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CĂŞUNEANU ALEXANDRA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DUMITRACHE COCA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DĂSCĂLIŢA MARIA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TANSANU MIHAELA -GABRIELA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COSTEA PAULA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B2"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JITARU ADELA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APETRI DIANA-ANDREEA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PRICOP PETRONELA</w:t>
            </w:r>
          </w:p>
        </w:tc>
      </w:tr>
      <w:tr w:rsidR="00140CB2" w:rsidRPr="00140CB2" w:rsidTr="00140CB2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ANCUŢA IOANA-MIRUNA</w:t>
            </w:r>
          </w:p>
        </w:tc>
      </w:tr>
    </w:tbl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Look w:val="04A0" w:firstRow="1" w:lastRow="0" w:firstColumn="1" w:lastColumn="0" w:noHBand="0" w:noVBand="1"/>
      </w:tblPr>
      <w:tblGrid>
        <w:gridCol w:w="960"/>
        <w:gridCol w:w="3900"/>
      </w:tblGrid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Scoli participante</w:t>
            </w:r>
          </w:p>
          <w:p w:rsidR="00547FAC" w:rsidRPr="00140CB2" w:rsidRDefault="00547FAC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Clubul Copiilor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"Bogdan Voda"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Halaucesti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Economic "Nicolae Iorga"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Liceul Teoretic "Miron Costin"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Mogosesti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-Siret</w:t>
            </w:r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Muncelul de Sus</w:t>
            </w:r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"Garabet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Ibraileanu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"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Targu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Frumos</w:t>
            </w:r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"Iordache Cantacuzino"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Gastesti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Heci</w:t>
            </w:r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Helesteni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Lunca-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Pascani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Miroslovesti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</w:t>
            </w: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Motca</w:t>
            </w:r>
            <w:proofErr w:type="spellEnd"/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Oboroceni</w:t>
            </w:r>
          </w:p>
        </w:tc>
      </w:tr>
      <w:tr w:rsidR="00140CB2" w:rsidRPr="00140CB2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CB2" w:rsidRPr="00140CB2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Scoala</w:t>
            </w:r>
            <w:proofErr w:type="spellEnd"/>
            <w:r w:rsidRPr="00140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Gimnaziala Soci</w:t>
            </w:r>
          </w:p>
        </w:tc>
      </w:tr>
      <w:tr w:rsidR="00140CB2" w:rsidRPr="00547FAC" w:rsidTr="00140C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B2" w:rsidRPr="00547FAC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CB2" w:rsidRPr="00547FAC" w:rsidRDefault="00140CB2" w:rsidP="0014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547FAC" w:rsidRDefault="00140CB2">
      <w:pPr>
        <w:rPr>
          <w:rFonts w:ascii="Times New Roman" w:hAnsi="Times New Roman" w:cs="Times New Roman"/>
          <w:b/>
          <w:sz w:val="24"/>
          <w:szCs w:val="24"/>
        </w:rPr>
      </w:pPr>
      <w:r w:rsidRPr="00547FAC">
        <w:rPr>
          <w:rFonts w:ascii="Times New Roman" w:hAnsi="Times New Roman" w:cs="Times New Roman"/>
          <w:b/>
          <w:sz w:val="24"/>
          <w:szCs w:val="24"/>
        </w:rPr>
        <w:t>Elevi participanți</w:t>
      </w:r>
    </w:p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Clasa a III-a- 69 elevi</w:t>
      </w:r>
    </w:p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Clasa a IV-a- 78 elevi</w:t>
      </w:r>
    </w:p>
    <w:p w:rsidR="00547FAC" w:rsidRPr="00547FAC" w:rsidRDefault="00547FAC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Total 147 elevi</w:t>
      </w:r>
    </w:p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547FAC" w:rsidRDefault="00140CB2">
      <w:pPr>
        <w:rPr>
          <w:rFonts w:ascii="Times New Roman" w:hAnsi="Times New Roman" w:cs="Times New Roman"/>
          <w:b/>
          <w:sz w:val="24"/>
          <w:szCs w:val="24"/>
        </w:rPr>
      </w:pPr>
      <w:r w:rsidRPr="00547FAC">
        <w:rPr>
          <w:rFonts w:ascii="Times New Roman" w:hAnsi="Times New Roman" w:cs="Times New Roman"/>
          <w:b/>
          <w:sz w:val="24"/>
          <w:szCs w:val="24"/>
        </w:rPr>
        <w:t>Premii acordate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0CB2" w:rsidRPr="00547FAC" w:rsidTr="00140CB2"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b/>
                <w:sz w:val="24"/>
                <w:szCs w:val="24"/>
              </w:rPr>
              <w:t>Premii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b/>
                <w:sz w:val="24"/>
                <w:szCs w:val="24"/>
              </w:rPr>
              <w:t>Mențiuni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40CB2" w:rsidRPr="00547FAC" w:rsidTr="00140CB2"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a III-a</w:t>
            </w:r>
          </w:p>
        </w:tc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0CB2" w:rsidRPr="00547FAC" w:rsidTr="00140CB2"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a IV-a</w:t>
            </w:r>
          </w:p>
        </w:tc>
        <w:tc>
          <w:tcPr>
            <w:tcW w:w="2265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6" w:type="dxa"/>
          </w:tcPr>
          <w:p w:rsidR="00140CB2" w:rsidRPr="00547FAC" w:rsidRDefault="00140CB2" w:rsidP="0014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40CB2" w:rsidRPr="00547FAC" w:rsidRDefault="00140CB2">
      <w:pPr>
        <w:rPr>
          <w:rFonts w:ascii="Times New Roman" w:hAnsi="Times New Roman" w:cs="Times New Roman"/>
          <w:sz w:val="24"/>
          <w:szCs w:val="24"/>
        </w:rPr>
      </w:pPr>
    </w:p>
    <w:p w:rsidR="00140CB2" w:rsidRPr="00547FAC" w:rsidRDefault="00140CB2" w:rsidP="00140CB2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Coordonator proiect,</w:t>
      </w:r>
    </w:p>
    <w:p w:rsidR="00140CB2" w:rsidRPr="00547FAC" w:rsidRDefault="00140CB2" w:rsidP="00140CB2">
      <w:pPr>
        <w:rPr>
          <w:rFonts w:ascii="Times New Roman" w:hAnsi="Times New Roman" w:cs="Times New Roman"/>
          <w:sz w:val="24"/>
          <w:szCs w:val="24"/>
        </w:rPr>
      </w:pPr>
      <w:r w:rsidRPr="00547FAC">
        <w:rPr>
          <w:rFonts w:ascii="Times New Roman" w:hAnsi="Times New Roman" w:cs="Times New Roman"/>
          <w:sz w:val="24"/>
          <w:szCs w:val="24"/>
        </w:rPr>
        <w:t>Prof. Adriana Anton</w:t>
      </w:r>
    </w:p>
    <w:sectPr w:rsidR="00140CB2" w:rsidRPr="0054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D6"/>
    <w:rsid w:val="00140CB2"/>
    <w:rsid w:val="00547FAC"/>
    <w:rsid w:val="008C0BD6"/>
    <w:rsid w:val="00A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2B67-1C15-41C7-9F74-5C22682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4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3B8075-9059-4B56-96A6-79E2F97C144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29</TotalTime>
  <Pages>3</Pages>
  <Words>447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1</cp:revision>
  <dcterms:created xsi:type="dcterms:W3CDTF">2017-04-09T06:13:00Z</dcterms:created>
  <dcterms:modified xsi:type="dcterms:W3CDTF">2017-04-09T06:43:00Z</dcterms:modified>
</cp:coreProperties>
</file>